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C" w:rsidRDefault="009E17F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>Antrag auf Zusti</w:t>
      </w:r>
      <w:r>
        <w:rPr>
          <w:b/>
          <w:sz w:val="28"/>
          <w:szCs w:val="28"/>
        </w:rPr>
        <w:t>mmung zur Wochenend- bzw. Feier</w:t>
      </w:r>
      <w:r w:rsidRPr="00EE3478">
        <w:rPr>
          <w:b/>
          <w:sz w:val="28"/>
          <w:szCs w:val="28"/>
        </w:rPr>
        <w:t xml:space="preserve">tagsarbeit </w:t>
      </w:r>
    </w:p>
    <w:p w:rsidR="009E17FC" w:rsidRDefault="009E17F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 xml:space="preserve">gemäß Artikel VIe des </w:t>
      </w:r>
      <w:r>
        <w:rPr>
          <w:b/>
          <w:sz w:val="28"/>
          <w:szCs w:val="28"/>
        </w:rPr>
        <w:t xml:space="preserve">Arbeiter- </w:t>
      </w:r>
      <w:r w:rsidRPr="00EE3478">
        <w:rPr>
          <w:b/>
          <w:sz w:val="28"/>
          <w:szCs w:val="28"/>
        </w:rPr>
        <w:t>Kollektivvertrages</w:t>
      </w:r>
      <w:r>
        <w:rPr>
          <w:b/>
          <w:sz w:val="28"/>
          <w:szCs w:val="28"/>
        </w:rPr>
        <w:t xml:space="preserve"> </w:t>
      </w:r>
    </w:p>
    <w:p w:rsidR="009E17FC" w:rsidRDefault="009E17F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Fachverbandes der metalltechnischen Industrie,</w:t>
      </w:r>
    </w:p>
    <w:p w:rsidR="009E17FC" w:rsidRDefault="009E17FC" w:rsidP="008505D7">
      <w:pPr>
        <w:rPr>
          <w:b/>
          <w:sz w:val="28"/>
          <w:szCs w:val="28"/>
        </w:rPr>
      </w:pPr>
    </w:p>
    <w:p w:rsidR="009E17FC" w:rsidRPr="008505D7" w:rsidRDefault="009E17FC" w:rsidP="008505D7">
      <w:pPr>
        <w:rPr>
          <w:sz w:val="24"/>
          <w:szCs w:val="24"/>
        </w:rPr>
      </w:pPr>
      <w:r w:rsidRPr="008505D7">
        <w:rPr>
          <w:sz w:val="24"/>
          <w:szCs w:val="24"/>
        </w:rPr>
        <w:t xml:space="preserve">eingebracht am </w:t>
      </w:r>
      <w:r w:rsidRPr="008505D7"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  <w:highlight w:val="yellow"/>
        </w:rPr>
        <w:t>…</w:t>
      </w:r>
      <w:r w:rsidRPr="008505D7">
        <w:rPr>
          <w:sz w:val="24"/>
          <w:szCs w:val="24"/>
          <w:highlight w:val="yellow"/>
        </w:rPr>
        <w:t>………………………………………….……………….</w:t>
      </w:r>
      <w:r>
        <w:rPr>
          <w:sz w:val="24"/>
          <w:szCs w:val="24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9E17FC" w:rsidRDefault="009E17FC" w:rsidP="00EE3478">
      <w:pPr>
        <w:jc w:val="center"/>
        <w:rPr>
          <w:b/>
          <w:sz w:val="28"/>
          <w:szCs w:val="28"/>
        </w:rPr>
      </w:pPr>
    </w:p>
    <w:p w:rsidR="009E17FC" w:rsidRDefault="009E17FC" w:rsidP="00EE3478">
      <w:pPr>
        <w:rPr>
          <w:b/>
          <w:sz w:val="28"/>
          <w:szCs w:val="28"/>
        </w:rPr>
      </w:pPr>
    </w:p>
    <w:p w:rsidR="009E17FC" w:rsidRDefault="009E17FC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Fa. </w:t>
      </w:r>
      <w:r w:rsidRPr="008505D7">
        <w:rPr>
          <w:szCs w:val="22"/>
          <w:highlight w:val="yellow"/>
        </w:rPr>
        <w:t>…………………………………….…………………………………</w:t>
      </w:r>
      <w:r>
        <w:rPr>
          <w:szCs w:val="22"/>
        </w:rPr>
        <w:t xml:space="preserve"> </w:t>
      </w:r>
      <w:r w:rsidRPr="000A646C">
        <w:rPr>
          <w:color w:val="FF0000"/>
          <w:szCs w:val="22"/>
        </w:rPr>
        <w:t xml:space="preserve">[firmenmäßige Zeichnung und Stempel] </w:t>
      </w:r>
      <w:r>
        <w:rPr>
          <w:szCs w:val="22"/>
        </w:rPr>
        <w:t>beantragt gemäß Artikel VIe des Arb.-Kollektivvertrages die Zustimmung zur Beschäftigung von Arbeitnehmer/Arbeitnehmerinnen an nachfolgenden Sonn- bzw. Feiertagen:</w:t>
      </w:r>
    </w:p>
    <w:p w:rsidR="009E17FC" w:rsidRPr="008505D7" w:rsidRDefault="009E17FC" w:rsidP="00A32178">
      <w:pPr>
        <w:rPr>
          <w:sz w:val="24"/>
          <w:szCs w:val="24"/>
        </w:rPr>
      </w:pP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</w:t>
      </w:r>
      <w:r>
        <w:rPr>
          <w:szCs w:val="22"/>
          <w:highlight w:val="yellow"/>
        </w:rPr>
        <w:t>…</w:t>
      </w:r>
      <w:r>
        <w:rPr>
          <w:szCs w:val="22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9E17FC" w:rsidRDefault="009E17FC" w:rsidP="00BC2906">
      <w:pPr>
        <w:spacing w:line="480" w:lineRule="auto"/>
        <w:rPr>
          <w:szCs w:val="22"/>
        </w:rPr>
      </w:pPr>
    </w:p>
    <w:p w:rsidR="009E17FC" w:rsidRDefault="009E17FC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Beschäftigung der Arbeitnehmer/Arbeitnehmerinnen in der Produktion bzw. in </w:t>
      </w:r>
      <w:r w:rsidRPr="008505D7">
        <w:rPr>
          <w:szCs w:val="22"/>
          <w:highlight w:val="yellow"/>
        </w:rPr>
        <w:t>………………………………………..……………</w:t>
      </w:r>
      <w:r>
        <w:rPr>
          <w:szCs w:val="22"/>
        </w:rPr>
        <w:t xml:space="preserve"> (Abteilung </w:t>
      </w:r>
      <w:r w:rsidRPr="008505D7">
        <w:rPr>
          <w:szCs w:val="22"/>
          <w:highlight w:val="yellow"/>
        </w:rPr>
        <w:t>…………………………………………….……………………</w:t>
      </w:r>
      <w:r>
        <w:rPr>
          <w:szCs w:val="22"/>
        </w:rPr>
        <w:t xml:space="preserve"> / Geschäftsbereich </w:t>
      </w:r>
      <w:r w:rsidRPr="008505D7">
        <w:rPr>
          <w:szCs w:val="22"/>
          <w:highlight w:val="yellow"/>
        </w:rPr>
        <w:t>…………………………………………………………..……………</w:t>
      </w:r>
      <w:r>
        <w:rPr>
          <w:szCs w:val="22"/>
        </w:rPr>
        <w:t xml:space="preserve">) ist zur Verhinderung eines wirtschaftlichen Nachteils sowie zur Sicherung der der Beschäftigung unbedingt erforderlich.  </w:t>
      </w:r>
    </w:p>
    <w:p w:rsidR="009E17FC" w:rsidRPr="00356782" w:rsidRDefault="009E17FC" w:rsidP="00BC2906">
      <w:pPr>
        <w:spacing w:line="480" w:lineRule="auto"/>
        <w:jc w:val="both"/>
        <w:rPr>
          <w:sz w:val="16"/>
          <w:szCs w:val="16"/>
        </w:rPr>
      </w:pPr>
      <w:bookmarkStart w:id="0" w:name="_GoBack"/>
      <w:bookmarkEnd w:id="0"/>
    </w:p>
    <w:p w:rsidR="009E17FC" w:rsidRDefault="009E17FC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Der drohende wirtschaftliche Nachteil besteht </w:t>
      </w:r>
    </w:p>
    <w:p w:rsidR="009E17FC" w:rsidRDefault="009E17FC" w:rsidP="00BC2906">
      <w:pPr>
        <w:spacing w:line="480" w:lineRule="auto"/>
        <w:jc w:val="both"/>
        <w:rPr>
          <w:szCs w:val="22"/>
        </w:rPr>
      </w:pPr>
      <w:r w:rsidRPr="008505D7">
        <w:rPr>
          <w:rFonts w:cs="Trebuchet MS"/>
          <w:szCs w:val="22"/>
          <w:highlight w:val="yellow"/>
        </w:rPr>
        <w:t>󠅖</w:t>
      </w:r>
      <w:r>
        <w:rPr>
          <w:szCs w:val="22"/>
        </w:rPr>
        <w:t xml:space="preserve">  im Verlust eines wichtigen Kunden,</w:t>
      </w:r>
    </w:p>
    <w:p w:rsidR="009E17FC" w:rsidRDefault="009E17FC" w:rsidP="00BC2906">
      <w:pPr>
        <w:spacing w:line="480" w:lineRule="auto"/>
        <w:jc w:val="both"/>
        <w:rPr>
          <w:szCs w:val="22"/>
        </w:rPr>
      </w:pPr>
      <w:r w:rsidRPr="008505D7">
        <w:rPr>
          <w:rFonts w:cs="Trebuchet MS"/>
          <w:szCs w:val="22"/>
          <w:highlight w:val="yellow"/>
        </w:rPr>
        <w:t>󠅖</w:t>
      </w:r>
      <w:r>
        <w:rPr>
          <w:szCs w:val="22"/>
        </w:rPr>
        <w:t xml:space="preserve">  in einer drohenden Pönalezahlung,</w:t>
      </w:r>
    </w:p>
    <w:p w:rsidR="009E17FC" w:rsidRDefault="009E17FC" w:rsidP="00BC2906">
      <w:pPr>
        <w:spacing w:line="480" w:lineRule="auto"/>
        <w:jc w:val="both"/>
        <w:rPr>
          <w:szCs w:val="22"/>
        </w:rPr>
      </w:pPr>
      <w:r w:rsidRPr="008505D7">
        <w:rPr>
          <w:rFonts w:cs="Trebuchet MS"/>
          <w:szCs w:val="22"/>
          <w:highlight w:val="yellow"/>
        </w:rPr>
        <w:t>󠅖</w:t>
      </w:r>
      <w:r>
        <w:rPr>
          <w:szCs w:val="22"/>
        </w:rPr>
        <w:t xml:space="preserve">  im Verlust eines wichtigen Folgeauftrages,</w:t>
      </w:r>
    </w:p>
    <w:p w:rsidR="009E17FC" w:rsidRDefault="009E17FC" w:rsidP="008505D7">
      <w:pPr>
        <w:spacing w:line="480" w:lineRule="auto"/>
        <w:jc w:val="both"/>
        <w:rPr>
          <w:szCs w:val="22"/>
        </w:rPr>
      </w:pPr>
      <w:r w:rsidRPr="008505D7">
        <w:rPr>
          <w:rFonts w:cs="Trebuchet MS"/>
          <w:szCs w:val="22"/>
          <w:highlight w:val="yellow"/>
        </w:rPr>
        <w:t>󠅖</w:t>
      </w:r>
      <w:r>
        <w:rPr>
          <w:szCs w:val="22"/>
          <w:highlight w:val="yellow"/>
        </w:rPr>
        <w:t xml:space="preserve"> </w:t>
      </w: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……………………………………………………………………………………………………………………………………………………</w:t>
      </w:r>
    </w:p>
    <w:p w:rsidR="009E17FC" w:rsidRDefault="009E17FC" w:rsidP="00B405E7">
      <w:pPr>
        <w:spacing w:line="240" w:lineRule="auto"/>
        <w:rPr>
          <w:szCs w:val="22"/>
        </w:rPr>
      </w:pPr>
    </w:p>
    <w:p w:rsidR="009E17FC" w:rsidRDefault="009E17F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>Die benötigten Arbeitnehmerinnen und Arbeitnehmer verrichten überwiegend nachfolgende Tätigkeiten: ……………………………………………………………………………………………………………………………..</w:t>
      </w:r>
    </w:p>
    <w:p w:rsidR="009E17FC" w:rsidRDefault="009E17F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E17FC" w:rsidRDefault="009E17FC" w:rsidP="000A646C">
      <w:pPr>
        <w:spacing w:line="480" w:lineRule="auto"/>
        <w:jc w:val="both"/>
        <w:rPr>
          <w:szCs w:val="22"/>
        </w:rPr>
      </w:pPr>
      <w:r w:rsidRPr="000A646C"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E17FC" w:rsidRDefault="009E17F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………………………………………………………………………………………… </w:t>
      </w:r>
      <w:r w:rsidRPr="000A646C">
        <w:rPr>
          <w:color w:val="FF0000"/>
          <w:szCs w:val="22"/>
        </w:rPr>
        <w:t>[Beschreibung der Art der Tätigkeit]</w:t>
      </w:r>
    </w:p>
    <w:p w:rsidR="009E17FC" w:rsidRDefault="009E17FC" w:rsidP="00B405E7">
      <w:pPr>
        <w:spacing w:line="240" w:lineRule="auto"/>
        <w:rPr>
          <w:szCs w:val="22"/>
        </w:rPr>
      </w:pPr>
    </w:p>
    <w:p w:rsidR="009E17FC" w:rsidRDefault="009E17FC" w:rsidP="00B405E7">
      <w:pPr>
        <w:spacing w:line="240" w:lineRule="auto"/>
        <w:rPr>
          <w:szCs w:val="22"/>
        </w:rPr>
      </w:pPr>
    </w:p>
    <w:p w:rsidR="009E17FC" w:rsidRDefault="009E17FC" w:rsidP="00C314FA">
      <w:pPr>
        <w:spacing w:line="480" w:lineRule="auto"/>
        <w:rPr>
          <w:szCs w:val="22"/>
        </w:rPr>
      </w:pPr>
      <w:r>
        <w:rPr>
          <w:szCs w:val="22"/>
        </w:rPr>
        <w:t xml:space="preserve">Benötigtes zeitliches Ausmaß der Sonn- bzw. Feiertagsarbeit </w:t>
      </w:r>
      <w:r w:rsidRPr="008505D7">
        <w:rPr>
          <w:szCs w:val="22"/>
          <w:highlight w:val="yellow"/>
        </w:rPr>
        <w:t>...……………………………………………</w:t>
      </w:r>
    </w:p>
    <w:p w:rsidR="009E17FC" w:rsidRDefault="009E17FC" w:rsidP="00C314FA">
      <w:pPr>
        <w:spacing w:line="480" w:lineRule="auto"/>
        <w:rPr>
          <w:szCs w:val="22"/>
        </w:rPr>
      </w:pPr>
      <w:r>
        <w:rPr>
          <w:szCs w:val="22"/>
        </w:rPr>
        <w:t xml:space="preserve">Anzahl der benötigten Arbeiter pro Schicht: </w:t>
      </w:r>
      <w:r w:rsidRPr="00356782">
        <w:rPr>
          <w:szCs w:val="22"/>
          <w:highlight w:val="yellow"/>
        </w:rPr>
        <w:t>…….</w:t>
      </w:r>
      <w:r>
        <w:rPr>
          <w:szCs w:val="22"/>
          <w:highlight w:val="yellow"/>
        </w:rPr>
        <w:t>…………………</w:t>
      </w:r>
      <w:r w:rsidRPr="008505D7">
        <w:rPr>
          <w:szCs w:val="22"/>
          <w:highlight w:val="yellow"/>
        </w:rPr>
        <w:t>………………………………………………….</w:t>
      </w:r>
    </w:p>
    <w:p w:rsidR="009E17FC" w:rsidRDefault="009E17FC" w:rsidP="00B405E7">
      <w:pPr>
        <w:spacing w:line="240" w:lineRule="auto"/>
        <w:rPr>
          <w:szCs w:val="22"/>
        </w:rPr>
      </w:pPr>
    </w:p>
    <w:p w:rsidR="009E17FC" w:rsidRDefault="009E17F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Cs w:val="22"/>
        </w:rPr>
      </w:pPr>
      <w:r>
        <w:rPr>
          <w:rFonts w:cs="Trebuchet MS"/>
          <w:szCs w:val="22"/>
        </w:rPr>
        <w:t>󠅖</w:t>
      </w:r>
      <w:r>
        <w:rPr>
          <w:szCs w:val="22"/>
        </w:rPr>
        <w:t xml:space="preserve">  Der zuständige Betriebsrat erteilt hiermit seine ausdrückliche Zustimmung zur </w:t>
      </w:r>
      <w:r w:rsidRPr="009203F8">
        <w:rPr>
          <w:szCs w:val="22"/>
        </w:rPr>
        <w:t>Zustimmung zur Wochenend- bzw. Feiertagsarbeit</w:t>
      </w:r>
      <w:r>
        <w:rPr>
          <w:szCs w:val="22"/>
        </w:rPr>
        <w:t>:</w:t>
      </w:r>
    </w:p>
    <w:p w:rsidR="009E17FC" w:rsidRDefault="009E17F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05D7">
        <w:rPr>
          <w:szCs w:val="22"/>
          <w:highlight w:val="yellow"/>
        </w:rPr>
        <w:t>…………………………………………………………………………………………</w:t>
      </w:r>
    </w:p>
    <w:p w:rsidR="009E17FC" w:rsidRDefault="009E17F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 des zuständigen Betriebsrates</w:t>
      </w:r>
    </w:p>
    <w:p w:rsidR="009E17FC" w:rsidRDefault="009E17F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rFonts w:cs="Trebuchet MS"/>
          <w:szCs w:val="22"/>
        </w:rPr>
        <w:t>󠅖</w:t>
      </w:r>
      <w:r>
        <w:rPr>
          <w:szCs w:val="22"/>
        </w:rPr>
        <w:t xml:space="preserve"> Es besteht kein zuständiger Betriebsrat.</w:t>
      </w:r>
    </w:p>
    <w:p w:rsidR="009E17FC" w:rsidRPr="008505D7" w:rsidRDefault="009E17F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Cs w:val="22"/>
        </w:rPr>
      </w:pPr>
      <w:r w:rsidRPr="008505D7">
        <w:rPr>
          <w:b/>
          <w:color w:val="FF0000"/>
          <w:szCs w:val="22"/>
        </w:rPr>
        <w:t>Für die kurzfristige Beschäftigung gemäß Artikel VIe</w:t>
      </w:r>
      <w:r>
        <w:rPr>
          <w:b/>
          <w:color w:val="FF0000"/>
          <w:szCs w:val="22"/>
        </w:rPr>
        <w:t xml:space="preserve"> bzw § 5b</w:t>
      </w:r>
      <w:r w:rsidRPr="008505D7">
        <w:rPr>
          <w:b/>
          <w:color w:val="FF0000"/>
          <w:szCs w:val="22"/>
        </w:rPr>
        <w:t xml:space="preserve"> </w:t>
      </w:r>
      <w:r>
        <w:rPr>
          <w:b/>
          <w:color w:val="FF0000"/>
          <w:szCs w:val="22"/>
        </w:rPr>
        <w:t xml:space="preserve">gelten </w:t>
      </w:r>
      <w:r w:rsidRPr="008505D7">
        <w:rPr>
          <w:b/>
          <w:color w:val="FF0000"/>
          <w:szCs w:val="22"/>
        </w:rPr>
        <w:t>die Bestimmungen v</w:t>
      </w:r>
      <w:r>
        <w:rPr>
          <w:b/>
          <w:color w:val="FF0000"/>
          <w:szCs w:val="22"/>
        </w:rPr>
        <w:t xml:space="preserve">on Artikel VIe und Artikel XIV </w:t>
      </w:r>
      <w:r w:rsidRPr="008505D7">
        <w:rPr>
          <w:b/>
          <w:color w:val="FF0000"/>
          <w:szCs w:val="22"/>
        </w:rPr>
        <w:t>Ziffer 12 und 14.</w:t>
      </w:r>
    </w:p>
    <w:p w:rsidR="009E17FC" w:rsidRDefault="009E17FC" w:rsidP="00BC2906">
      <w:pPr>
        <w:spacing w:line="480" w:lineRule="auto"/>
        <w:rPr>
          <w:szCs w:val="22"/>
        </w:rPr>
      </w:pPr>
    </w:p>
    <w:p w:rsidR="009E17FC" w:rsidRDefault="009E17FC" w:rsidP="00BC2906">
      <w:pPr>
        <w:spacing w:line="480" w:lineRule="auto"/>
        <w:rPr>
          <w:szCs w:val="22"/>
        </w:rPr>
      </w:pPr>
    </w:p>
    <w:p w:rsidR="009E17FC" w:rsidRPr="005355C4" w:rsidRDefault="009E17FC" w:rsidP="005355C4">
      <w:pPr>
        <w:spacing w:line="480" w:lineRule="auto"/>
        <w:rPr>
          <w:b/>
          <w:szCs w:val="22"/>
        </w:rPr>
      </w:pPr>
      <w:r>
        <w:rPr>
          <w:b/>
          <w:szCs w:val="22"/>
        </w:rPr>
        <w:t>Der Fachverband der metalltechnischen Industrie</w:t>
      </w:r>
      <w:r w:rsidRPr="005355C4">
        <w:rPr>
          <w:b/>
          <w:szCs w:val="22"/>
        </w:rPr>
        <w:tab/>
      </w:r>
      <w:r w:rsidRPr="008505D7">
        <w:rPr>
          <w:rFonts w:cs="Trebuchet MS"/>
          <w:b/>
          <w:szCs w:val="22"/>
          <w:highlight w:val="yellow"/>
        </w:rPr>
        <w:t>󠅖</w:t>
      </w:r>
      <w:r>
        <w:rPr>
          <w:b/>
          <w:szCs w:val="22"/>
        </w:rPr>
        <w:t xml:space="preserve"> stimmt dem Antrag zu.</w:t>
      </w:r>
    </w:p>
    <w:p w:rsidR="009E17FC" w:rsidRPr="005355C4" w:rsidRDefault="009E17FC" w:rsidP="005355C4">
      <w:pPr>
        <w:spacing w:line="480" w:lineRule="auto"/>
        <w:ind w:left="5664"/>
        <w:rPr>
          <w:b/>
          <w:szCs w:val="22"/>
        </w:rPr>
      </w:pPr>
      <w:r w:rsidRPr="008505D7">
        <w:rPr>
          <w:rFonts w:cs="Trebuchet MS"/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>
        <w:rPr>
          <w:b/>
          <w:szCs w:val="22"/>
        </w:rPr>
        <w:t>widerspricht dem Antrag.</w:t>
      </w:r>
    </w:p>
    <w:p w:rsidR="009E17FC" w:rsidRDefault="009E17FC" w:rsidP="00BC2906">
      <w:pPr>
        <w:spacing w:line="480" w:lineRule="auto"/>
        <w:rPr>
          <w:sz w:val="20"/>
        </w:rPr>
      </w:pPr>
    </w:p>
    <w:p w:rsidR="009E17FC" w:rsidRPr="008F716E" w:rsidRDefault="009E17FC" w:rsidP="00BC2906">
      <w:pPr>
        <w:spacing w:line="480" w:lineRule="auto"/>
        <w:rPr>
          <w:sz w:val="20"/>
        </w:rPr>
      </w:pPr>
      <w:r>
        <w:rPr>
          <w:sz w:val="20"/>
        </w:rPr>
        <w:t>Der Obmann des Fachverbandes</w:t>
      </w:r>
      <w:r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>Der G</w:t>
      </w:r>
      <w:r>
        <w:rPr>
          <w:sz w:val="20"/>
        </w:rPr>
        <w:t>eschäftsführer des Fachverbandes</w:t>
      </w:r>
    </w:p>
    <w:p w:rsidR="009E17FC" w:rsidRDefault="009E17FC" w:rsidP="00BC2906">
      <w:pPr>
        <w:spacing w:line="480" w:lineRule="auto"/>
        <w:rPr>
          <w:sz w:val="20"/>
        </w:rPr>
      </w:pPr>
    </w:p>
    <w:p w:rsidR="009E17FC" w:rsidRPr="008F716E" w:rsidRDefault="009E17FC" w:rsidP="00BC2906">
      <w:pPr>
        <w:spacing w:line="480" w:lineRule="auto"/>
        <w:rPr>
          <w:sz w:val="20"/>
        </w:rPr>
      </w:pPr>
    </w:p>
    <w:p w:rsidR="009E17FC" w:rsidRDefault="009E17FC" w:rsidP="00BC2906">
      <w:pPr>
        <w:spacing w:line="480" w:lineRule="auto"/>
        <w:rPr>
          <w:sz w:val="20"/>
        </w:rPr>
      </w:pPr>
      <w:r>
        <w:rPr>
          <w:sz w:val="20"/>
        </w:rPr>
        <w:t>Mag. Christian Knill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Dr. Berndt-Thomas Krafft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</w:p>
    <w:p w:rsidR="009E17FC" w:rsidRDefault="009E17FC" w:rsidP="00BC2906">
      <w:pPr>
        <w:spacing w:line="480" w:lineRule="auto"/>
        <w:rPr>
          <w:szCs w:val="22"/>
        </w:rPr>
      </w:pPr>
      <w:r>
        <w:rPr>
          <w:szCs w:val="22"/>
        </w:rPr>
        <w:tab/>
      </w:r>
    </w:p>
    <w:p w:rsidR="009E17FC" w:rsidRDefault="009E17FC" w:rsidP="00BC2906">
      <w:pPr>
        <w:spacing w:line="480" w:lineRule="auto"/>
        <w:rPr>
          <w:szCs w:val="22"/>
        </w:rPr>
      </w:pPr>
    </w:p>
    <w:p w:rsidR="009E17FC" w:rsidRPr="005355C4" w:rsidRDefault="009E17FC" w:rsidP="005355C4">
      <w:pPr>
        <w:spacing w:line="480" w:lineRule="auto"/>
        <w:rPr>
          <w:b/>
          <w:szCs w:val="22"/>
        </w:rPr>
      </w:pPr>
      <w:r w:rsidRPr="005355C4">
        <w:rPr>
          <w:b/>
          <w:szCs w:val="22"/>
        </w:rPr>
        <w:t>Die Gewerkschaft PRO-GE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505D7">
        <w:rPr>
          <w:rFonts w:cs="Trebuchet MS"/>
          <w:b/>
          <w:szCs w:val="22"/>
          <w:highlight w:val="yellow"/>
        </w:rPr>
        <w:t>󠅖</w:t>
      </w:r>
      <w:r>
        <w:rPr>
          <w:b/>
          <w:szCs w:val="22"/>
        </w:rPr>
        <w:t xml:space="preserve"> stimmt dem Antrag zu.</w:t>
      </w:r>
    </w:p>
    <w:p w:rsidR="009E17FC" w:rsidRPr="005355C4" w:rsidRDefault="009E17FC" w:rsidP="008F716E">
      <w:pPr>
        <w:spacing w:line="480" w:lineRule="auto"/>
        <w:ind w:left="5664"/>
        <w:rPr>
          <w:b/>
          <w:szCs w:val="22"/>
        </w:rPr>
      </w:pPr>
      <w:r w:rsidRPr="008505D7">
        <w:rPr>
          <w:rFonts w:cs="Trebuchet MS"/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>
        <w:rPr>
          <w:b/>
          <w:szCs w:val="22"/>
        </w:rPr>
        <w:t>widerspricht dem Antrag.</w:t>
      </w:r>
    </w:p>
    <w:p w:rsidR="009E17FC" w:rsidRDefault="009E17FC" w:rsidP="00BC2906">
      <w:pPr>
        <w:spacing w:line="480" w:lineRule="auto"/>
        <w:rPr>
          <w:sz w:val="20"/>
        </w:rPr>
      </w:pPr>
    </w:p>
    <w:p w:rsidR="009E17FC" w:rsidRPr="008F716E" w:rsidRDefault="009E17FC" w:rsidP="00BC2906">
      <w:pPr>
        <w:spacing w:line="480" w:lineRule="auto"/>
        <w:rPr>
          <w:sz w:val="20"/>
        </w:rPr>
      </w:pPr>
      <w:r w:rsidRPr="008F716E">
        <w:rPr>
          <w:sz w:val="20"/>
        </w:rPr>
        <w:t>Der Bundesvorsitzende: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>
        <w:rPr>
          <w:sz w:val="20"/>
        </w:rPr>
        <w:tab/>
      </w:r>
      <w:r w:rsidRPr="008F716E">
        <w:rPr>
          <w:sz w:val="20"/>
        </w:rPr>
        <w:t>Der Bundessekretär:</w:t>
      </w:r>
    </w:p>
    <w:p w:rsidR="009E17FC" w:rsidRDefault="009E17FC" w:rsidP="00BC2906">
      <w:pPr>
        <w:spacing w:line="480" w:lineRule="auto"/>
        <w:rPr>
          <w:sz w:val="20"/>
        </w:rPr>
      </w:pPr>
    </w:p>
    <w:p w:rsidR="009E17FC" w:rsidRPr="008F716E" w:rsidRDefault="009E17FC" w:rsidP="00BC2906">
      <w:pPr>
        <w:spacing w:line="480" w:lineRule="auto"/>
        <w:rPr>
          <w:sz w:val="20"/>
        </w:rPr>
      </w:pPr>
    </w:p>
    <w:p w:rsidR="009E17FC" w:rsidRPr="008F716E" w:rsidRDefault="009E17FC" w:rsidP="00BC2906">
      <w:pPr>
        <w:spacing w:line="480" w:lineRule="auto"/>
        <w:rPr>
          <w:sz w:val="20"/>
        </w:rPr>
      </w:pPr>
      <w:r w:rsidRPr="008F716E">
        <w:rPr>
          <w:sz w:val="20"/>
        </w:rPr>
        <w:t>Rainer Wimmer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>
        <w:rPr>
          <w:sz w:val="20"/>
        </w:rPr>
        <w:tab/>
      </w:r>
      <w:r w:rsidRPr="008F716E">
        <w:rPr>
          <w:sz w:val="20"/>
        </w:rPr>
        <w:t xml:space="preserve">Peter Schleinbach </w:t>
      </w:r>
    </w:p>
    <w:p w:rsidR="009E17FC" w:rsidRDefault="009E17FC" w:rsidP="001933C5">
      <w:pPr>
        <w:spacing w:line="480" w:lineRule="auto"/>
        <w:rPr>
          <w:b/>
          <w:szCs w:val="22"/>
        </w:rPr>
      </w:pPr>
    </w:p>
    <w:p w:rsidR="009E17FC" w:rsidRPr="008F716E" w:rsidRDefault="009E17FC" w:rsidP="00B405E7">
      <w:pPr>
        <w:tabs>
          <w:tab w:val="left" w:pos="900"/>
          <w:tab w:val="left" w:pos="5880"/>
        </w:tabs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9E17FC" w:rsidRPr="008F716E" w:rsidSect="00B405E7">
      <w:footerReference w:type="default" r:id="rId7"/>
      <w:pgSz w:w="11906" w:h="16838"/>
      <w:pgMar w:top="993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FC" w:rsidRDefault="009E17FC" w:rsidP="008505D7">
      <w:pPr>
        <w:spacing w:line="240" w:lineRule="auto"/>
      </w:pPr>
      <w:r>
        <w:separator/>
      </w:r>
    </w:p>
  </w:endnote>
  <w:endnote w:type="continuationSeparator" w:id="0">
    <w:p w:rsidR="009E17FC" w:rsidRDefault="009E17FC" w:rsidP="0085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FC" w:rsidRDefault="009E17FC">
    <w:pPr>
      <w:pStyle w:val="Footer"/>
      <w:rPr>
        <w:sz w:val="16"/>
        <w:szCs w:val="16"/>
      </w:rPr>
    </w:pPr>
    <w:r w:rsidRPr="008F716E">
      <w:rPr>
        <w:sz w:val="16"/>
        <w:szCs w:val="16"/>
        <w:u w:val="single"/>
      </w:rPr>
      <w:t>Antrag einbringen per e-mail an</w:t>
    </w:r>
    <w:r>
      <w:rPr>
        <w:sz w:val="16"/>
        <w:szCs w:val="16"/>
      </w:rPr>
      <w:t>:</w:t>
    </w:r>
    <w:r>
      <w:rPr>
        <w:sz w:val="16"/>
        <w:szCs w:val="16"/>
      </w:rPr>
      <w:tab/>
    </w:r>
  </w:p>
  <w:p w:rsidR="009E17FC" w:rsidRPr="002C07F2" w:rsidRDefault="009E17FC" w:rsidP="002C07F2">
    <w:pPr>
      <w:pStyle w:val="Footer"/>
      <w:numPr>
        <w:ilvl w:val="0"/>
        <w:numId w:val="1"/>
      </w:numPr>
      <w:rPr>
        <w:sz w:val="16"/>
        <w:szCs w:val="16"/>
      </w:rPr>
    </w:pPr>
    <w:r w:rsidRPr="002C07F2">
      <w:rPr>
        <w:b/>
        <w:sz w:val="16"/>
        <w:szCs w:val="16"/>
      </w:rPr>
      <w:t>Fachverband der metalltechn</w:t>
    </w:r>
    <w:r>
      <w:rPr>
        <w:b/>
        <w:sz w:val="16"/>
        <w:szCs w:val="16"/>
      </w:rPr>
      <w:t>ischen Industrie</w:t>
    </w:r>
    <w:r w:rsidRPr="002C07F2">
      <w:rPr>
        <w:b/>
        <w:sz w:val="16"/>
        <w:szCs w:val="16"/>
      </w:rPr>
      <w:t xml:space="preserve">: </w:t>
    </w:r>
    <w:hyperlink r:id="rId1" w:history="1">
      <w:r w:rsidRPr="007579A7">
        <w:rPr>
          <w:rStyle w:val="Hyperlink"/>
          <w:b/>
          <w:sz w:val="16"/>
          <w:szCs w:val="16"/>
        </w:rPr>
        <w:t>wagner@fmti.at</w:t>
      </w:r>
    </w:hyperlink>
  </w:p>
  <w:p w:rsidR="009E17FC" w:rsidRPr="002C07F2" w:rsidRDefault="009E17FC" w:rsidP="002C07F2">
    <w:pPr>
      <w:pStyle w:val="Footer"/>
      <w:numPr>
        <w:ilvl w:val="0"/>
        <w:numId w:val="1"/>
      </w:numPr>
      <w:rPr>
        <w:sz w:val="16"/>
        <w:szCs w:val="16"/>
      </w:rPr>
    </w:pPr>
    <w:r w:rsidRPr="002C07F2">
      <w:rPr>
        <w:b/>
        <w:sz w:val="16"/>
        <w:szCs w:val="16"/>
      </w:rPr>
      <w:t>Gewerkschaft PRO-GE:</w:t>
    </w:r>
    <w:r w:rsidRPr="002C07F2">
      <w:rPr>
        <w:sz w:val="16"/>
        <w:szCs w:val="16"/>
      </w:rPr>
      <w:t xml:space="preserve"> </w:t>
    </w:r>
    <w:hyperlink r:id="rId2" w:history="1">
      <w:r w:rsidRPr="002C07F2">
        <w:rPr>
          <w:rStyle w:val="Hyperlink"/>
          <w:sz w:val="16"/>
          <w:szCs w:val="16"/>
        </w:rPr>
        <w:t>peter.schleinbach@proge.at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FC" w:rsidRDefault="009E17FC" w:rsidP="008505D7">
      <w:pPr>
        <w:spacing w:line="240" w:lineRule="auto"/>
      </w:pPr>
      <w:r>
        <w:separator/>
      </w:r>
    </w:p>
  </w:footnote>
  <w:footnote w:type="continuationSeparator" w:id="0">
    <w:p w:rsidR="009E17FC" w:rsidRDefault="009E17FC" w:rsidP="00850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99B"/>
    <w:multiLevelType w:val="hybridMultilevel"/>
    <w:tmpl w:val="2D82322E"/>
    <w:lvl w:ilvl="0" w:tplc="0C07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7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646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3C5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07F2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782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6EBE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5C4"/>
    <w:rsid w:val="005464E0"/>
    <w:rsid w:val="00547A59"/>
    <w:rsid w:val="005501F5"/>
    <w:rsid w:val="005534B9"/>
    <w:rsid w:val="005625A7"/>
    <w:rsid w:val="00586C2A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9A7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14CE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05D7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8F716E"/>
    <w:rsid w:val="00905D69"/>
    <w:rsid w:val="0091731A"/>
    <w:rsid w:val="009203F8"/>
    <w:rsid w:val="00947228"/>
    <w:rsid w:val="00951D89"/>
    <w:rsid w:val="00954C48"/>
    <w:rsid w:val="00954E0A"/>
    <w:rsid w:val="00964715"/>
    <w:rsid w:val="00976333"/>
    <w:rsid w:val="00982719"/>
    <w:rsid w:val="00990658"/>
    <w:rsid w:val="009A789A"/>
    <w:rsid w:val="009B14CE"/>
    <w:rsid w:val="009B37E4"/>
    <w:rsid w:val="009C58B4"/>
    <w:rsid w:val="009D6188"/>
    <w:rsid w:val="009E17FC"/>
    <w:rsid w:val="009F7963"/>
    <w:rsid w:val="00A01D86"/>
    <w:rsid w:val="00A04226"/>
    <w:rsid w:val="00A07A71"/>
    <w:rsid w:val="00A20932"/>
    <w:rsid w:val="00A26AF1"/>
    <w:rsid w:val="00A30D99"/>
    <w:rsid w:val="00A32178"/>
    <w:rsid w:val="00A40993"/>
    <w:rsid w:val="00A40F7B"/>
    <w:rsid w:val="00A44660"/>
    <w:rsid w:val="00A675D0"/>
    <w:rsid w:val="00A741F1"/>
    <w:rsid w:val="00AA0BE0"/>
    <w:rsid w:val="00AA57CB"/>
    <w:rsid w:val="00AC215F"/>
    <w:rsid w:val="00AC28F5"/>
    <w:rsid w:val="00AC617A"/>
    <w:rsid w:val="00AD057B"/>
    <w:rsid w:val="00AD104F"/>
    <w:rsid w:val="00AD16CA"/>
    <w:rsid w:val="00AD6225"/>
    <w:rsid w:val="00AE2B70"/>
    <w:rsid w:val="00B01434"/>
    <w:rsid w:val="00B05EEA"/>
    <w:rsid w:val="00B158EE"/>
    <w:rsid w:val="00B20F70"/>
    <w:rsid w:val="00B259C5"/>
    <w:rsid w:val="00B27DDA"/>
    <w:rsid w:val="00B30C0F"/>
    <w:rsid w:val="00B313B9"/>
    <w:rsid w:val="00B3531E"/>
    <w:rsid w:val="00B405E7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2906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14FA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25027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4713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EE3478"/>
    <w:rsid w:val="00F11A35"/>
    <w:rsid w:val="00F11B1B"/>
    <w:rsid w:val="00F12014"/>
    <w:rsid w:val="00F24F9F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06"/>
    <w:pPr>
      <w:spacing w:line="280" w:lineRule="atLeast"/>
    </w:pPr>
    <w:rPr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477"/>
    <w:rPr>
      <w:rFonts w:ascii="Optima" w:hAnsi="Optima" w:cs="Times New Roman"/>
      <w:b/>
      <w:caps/>
      <w:kern w:val="28"/>
      <w:sz w:val="20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2477"/>
    <w:rPr>
      <w:rFonts w:ascii="Optima" w:hAnsi="Optima" w:cs="Times New Roman"/>
      <w:b/>
      <w:caps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2477"/>
    <w:rPr>
      <w:rFonts w:ascii="Optima" w:hAnsi="Optima" w:cs="Times New Roman"/>
      <w:b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C2477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2477"/>
    <w:rPr>
      <w:rFonts w:ascii="Trebuchet MS" w:hAnsi="Trebuchet MS" w:cs="Times New Roman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5D7"/>
    <w:rPr>
      <w:rFonts w:ascii="Trebuchet MS" w:hAnsi="Trebuchet MS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5D7"/>
    <w:rPr>
      <w:rFonts w:ascii="Trebuchet MS" w:hAnsi="Trebuchet MS" w:cs="Times New Roman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B405E7"/>
    <w:rPr>
      <w:rFonts w:cs="Times New Roman"/>
      <w:color w:val="00206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.schleinbach@proge.at" TargetMode="External"/><Relationship Id="rId1" Type="http://schemas.openxmlformats.org/officeDocument/2006/relationships/hyperlink" Target="mailto:wagner@fmti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323</Words>
  <Characters>2042</Characters>
  <Application>Microsoft Office Outlook</Application>
  <DocSecurity>0</DocSecurity>
  <Lines>0</Lines>
  <Paragraphs>0</Paragraphs>
  <ScaleCrop>false</ScaleCrop>
  <Company>WKO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Stegmüller Thomas, Mag., WKÖ BSI</dc:creator>
  <cp:keywords/>
  <dc:description/>
  <cp:lastModifiedBy>engelmann</cp:lastModifiedBy>
  <cp:revision>5</cp:revision>
  <dcterms:created xsi:type="dcterms:W3CDTF">2017-12-05T13:04:00Z</dcterms:created>
  <dcterms:modified xsi:type="dcterms:W3CDTF">2018-02-22T14:08:00Z</dcterms:modified>
</cp:coreProperties>
</file>